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5" w:rsidRDefault="00454185" w:rsidP="00E1468D">
      <w:pPr>
        <w:jc w:val="both"/>
      </w:pPr>
    </w:p>
    <w:p w:rsidR="0060566F" w:rsidRDefault="00A31D2E" w:rsidP="00E1468D">
      <w:pPr>
        <w:pBdr>
          <w:bottom w:val="single" w:sz="2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Full d’acceptació</w:t>
      </w:r>
      <w:r w:rsidR="0060566F">
        <w:rPr>
          <w:b/>
          <w:sz w:val="24"/>
          <w:szCs w:val="24"/>
        </w:rPr>
        <w:t xml:space="preserve"> de l’entitat </w:t>
      </w:r>
      <w:r>
        <w:rPr>
          <w:b/>
          <w:sz w:val="24"/>
          <w:szCs w:val="24"/>
        </w:rPr>
        <w:t>per a la realització</w:t>
      </w:r>
      <w:r w:rsidR="006056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60566F">
        <w:rPr>
          <w:b/>
          <w:sz w:val="24"/>
          <w:szCs w:val="24"/>
        </w:rPr>
        <w:t>el període de pràctiques</w:t>
      </w:r>
      <w:r w:rsidR="000C5F9D">
        <w:rPr>
          <w:b/>
          <w:sz w:val="24"/>
          <w:szCs w:val="24"/>
        </w:rPr>
        <w:t xml:space="preserve"> de monitor dinamitzador poliesportiu</w:t>
      </w:r>
    </w:p>
    <w:p w:rsidR="00725422" w:rsidRDefault="00725422" w:rsidP="00E1468D">
      <w:pPr>
        <w:jc w:val="both"/>
      </w:pPr>
    </w:p>
    <w:p w:rsidR="00725422" w:rsidRDefault="00725422" w:rsidP="00E1468D">
      <w:pPr>
        <w:jc w:val="both"/>
      </w:pPr>
    </w:p>
    <w:p w:rsidR="00B91452" w:rsidRDefault="00B91452" w:rsidP="00E1468D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[Nom i cognoms]</w:t>
      </w:r>
      <w:bookmarkEnd w:id="1"/>
      <w:r>
        <w:fldChar w:fldCharType="end"/>
      </w:r>
      <w:bookmarkEnd w:id="0"/>
      <w:r>
        <w:t xml:space="preserve"> amb document d’identitat </w:t>
      </w:r>
      <w:r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[NIF]</w:t>
      </w:r>
      <w:r>
        <w:fldChar w:fldCharType="end"/>
      </w:r>
      <w:r>
        <w:t xml:space="preserve"> com a </w:t>
      </w:r>
      <w:r>
        <w:fldChar w:fldCharType="begin">
          <w:ffData>
            <w:name w:val=""/>
            <w:enabled/>
            <w:calcOnExit w:val="0"/>
            <w:textInput>
              <w:default w:val="[càrrec a l'entita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[càrrec a l'entitat]</w:t>
      </w:r>
      <w:r>
        <w:fldChar w:fldCharType="end"/>
      </w:r>
      <w:r>
        <w:t xml:space="preserve"> de l’entitat </w:t>
      </w:r>
      <w:r>
        <w:fldChar w:fldCharType="begin">
          <w:ffData>
            <w:name w:val=""/>
            <w:enabled/>
            <w:calcOnExit w:val="0"/>
            <w:textInput>
              <w:default w:val="[Nom de l'entita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[Nom de l'entitat]</w:t>
      </w:r>
      <w:r>
        <w:fldChar w:fldCharType="end"/>
      </w:r>
      <w:r>
        <w:t xml:space="preserve"> amb </w:t>
      </w:r>
      <w:r>
        <w:fldChar w:fldCharType="begin">
          <w:ffData>
            <w:name w:val=""/>
            <w:enabled/>
            <w:calcOnExit w:val="0"/>
            <w:textInput>
              <w:default w:val="[CIF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[CIF]</w:t>
      </w:r>
      <w:r>
        <w:fldChar w:fldCharType="end"/>
      </w:r>
      <w:r>
        <w:t xml:space="preserve"> inscrita al Registre d’Entitats Esportives del Consell Català de l’Esport amb el número </w:t>
      </w:r>
      <w:r>
        <w:fldChar w:fldCharType="begin">
          <w:ffData>
            <w:name w:val=""/>
            <w:enabled/>
            <w:calcOnExit w:val="0"/>
            <w:textInput>
              <w:default w:val="[núm RE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[núm REE]</w:t>
      </w:r>
      <w:r>
        <w:fldChar w:fldCharType="end"/>
      </w:r>
      <w:r>
        <w:t>*</w:t>
      </w:r>
    </w:p>
    <w:p w:rsidR="00B91452" w:rsidRDefault="00B91452" w:rsidP="00E1468D">
      <w:pPr>
        <w:jc w:val="both"/>
      </w:pPr>
    </w:p>
    <w:p w:rsidR="00B91452" w:rsidRDefault="00B91452" w:rsidP="00E1468D">
      <w:pPr>
        <w:jc w:val="both"/>
      </w:pPr>
      <w:r>
        <w:t xml:space="preserve">* si es tracta d’un centre educatiu, número de codi </w:t>
      </w:r>
      <w:r>
        <w:fldChar w:fldCharType="begin">
          <w:ffData>
            <w:name w:val=""/>
            <w:enabled/>
            <w:calcOnExit w:val="0"/>
            <w:textInput>
              <w:default w:val="[núm cod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[núm codi]</w:t>
      </w:r>
      <w:r>
        <w:fldChar w:fldCharType="end"/>
      </w:r>
    </w:p>
    <w:p w:rsidR="007324DF" w:rsidRDefault="007324DF" w:rsidP="00E1468D">
      <w:pPr>
        <w:jc w:val="both"/>
      </w:pPr>
    </w:p>
    <w:p w:rsidR="007324DF" w:rsidRDefault="007324DF" w:rsidP="00E1468D">
      <w:pPr>
        <w:jc w:val="both"/>
      </w:pPr>
    </w:p>
    <w:p w:rsidR="00F017A9" w:rsidRDefault="00F017A9" w:rsidP="00E1468D">
      <w:pPr>
        <w:jc w:val="both"/>
      </w:pPr>
    </w:p>
    <w:p w:rsidR="007324DF" w:rsidRPr="004428C9" w:rsidRDefault="004428C9" w:rsidP="00E1468D">
      <w:pPr>
        <w:jc w:val="both"/>
        <w:rPr>
          <w:b/>
        </w:rPr>
      </w:pPr>
      <w:r>
        <w:rPr>
          <w:b/>
        </w:rPr>
        <w:t>Certifico</w:t>
      </w:r>
      <w:r w:rsidR="007324DF" w:rsidRPr="004428C9">
        <w:rPr>
          <w:b/>
        </w:rPr>
        <w:t>:</w:t>
      </w:r>
    </w:p>
    <w:p w:rsidR="00725422" w:rsidRDefault="00725422" w:rsidP="00E1468D">
      <w:pPr>
        <w:jc w:val="both"/>
      </w:pPr>
    </w:p>
    <w:p w:rsidR="00F017A9" w:rsidRDefault="00F017A9" w:rsidP="00E1468D">
      <w:pPr>
        <w:jc w:val="both"/>
      </w:pPr>
    </w:p>
    <w:p w:rsidR="00725422" w:rsidRDefault="00725422" w:rsidP="00E1468D">
      <w:pPr>
        <w:jc w:val="both"/>
      </w:pPr>
    </w:p>
    <w:p w:rsidR="00725422" w:rsidRDefault="00725422" w:rsidP="00E1468D">
      <w:pPr>
        <w:jc w:val="both"/>
      </w:pPr>
      <w:r>
        <w:t xml:space="preserve">Que en/na </w:t>
      </w:r>
      <w:r w:rsidR="00337B94">
        <w:fldChar w:fldCharType="begin">
          <w:ffData>
            <w:name w:val=""/>
            <w:enabled/>
            <w:calcOnExit w:val="0"/>
            <w:textInput>
              <w:default w:val="[Nom i cognoms alumne/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[Nom i cognoms alumne/a]</w:t>
      </w:r>
      <w:r w:rsidR="00337B94">
        <w:fldChar w:fldCharType="end"/>
      </w:r>
      <w:r w:rsidR="00337B94">
        <w:t>, document d’identitat</w:t>
      </w:r>
      <w:r>
        <w:t xml:space="preserve">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</w:t>
      </w:r>
      <w:r w:rsidR="007324DF">
        <w:t>està autoritzat/da per realitzar el període de pràctiques de l’</w:t>
      </w:r>
      <w:r w:rsidR="007324DF" w:rsidRPr="007324DF">
        <w:t>oferta formativa específica de nivell bàsic en matèria poliesportiva</w:t>
      </w:r>
      <w:r w:rsidR="007324DF">
        <w:t xml:space="preserve"> d</w:t>
      </w:r>
      <w:r w:rsidR="007324DF" w:rsidRPr="007324DF">
        <w:t>’acord amb la Disposició Addicional Quarta de la LLEI 3/2008, de 23 d'abril, de l'exercici de les professions de l'esport (modificada per la llei 7/2015, de 28 de març)</w:t>
      </w:r>
      <w:r w:rsidR="007324DF">
        <w:t>.</w:t>
      </w:r>
    </w:p>
    <w:p w:rsidR="007324DF" w:rsidRDefault="007324DF" w:rsidP="00E1468D">
      <w:pPr>
        <w:jc w:val="both"/>
      </w:pPr>
    </w:p>
    <w:p w:rsidR="007324DF" w:rsidRDefault="007324DF" w:rsidP="00E1468D">
      <w:pPr>
        <w:jc w:val="both"/>
      </w:pPr>
      <w:r>
        <w:t>Que desenvoluparà</w:t>
      </w:r>
      <w:r w:rsidR="0060566F">
        <w:t xml:space="preserve"> a la nostra entitat</w:t>
      </w:r>
      <w:r>
        <w:t xml:space="preserve"> </w:t>
      </w:r>
      <w:r w:rsidRPr="007324DF">
        <w:t>tasques en l’àmbit de les activitats físiques i esportives per a infants i joves menors d’edat, incloent-hi la dinamitza</w:t>
      </w:r>
      <w:r w:rsidR="004428C9">
        <w:t>ció i el desenvolupament d’</w:t>
      </w:r>
      <w:r w:rsidRPr="007324DF">
        <w:t xml:space="preserve">activitats poliesportives i també </w:t>
      </w:r>
      <w:r w:rsidR="004428C9">
        <w:t xml:space="preserve">en esdeveniments esportius des del dia </w:t>
      </w:r>
      <w:r w:rsidR="00337B94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[dd]</w:t>
      </w:r>
      <w:r w:rsidR="00337B94">
        <w:fldChar w:fldCharType="end"/>
      </w:r>
      <w:r w:rsidR="00337B94">
        <w:t xml:space="preserve"> </w:t>
      </w:r>
      <w:r w:rsidR="004428C9">
        <w:t xml:space="preserve">de </w:t>
      </w:r>
      <w:r w:rsidR="00337B94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[mm]</w:t>
      </w:r>
      <w:r w:rsidR="00337B94">
        <w:fldChar w:fldCharType="end"/>
      </w:r>
      <w:r w:rsidR="004428C9" w:rsidRPr="006D7FAD">
        <w:rPr>
          <w:color w:val="FF0000"/>
        </w:rPr>
        <w:t xml:space="preserve"> </w:t>
      </w:r>
      <w:r w:rsidR="004428C9">
        <w:t xml:space="preserve">de </w:t>
      </w:r>
      <w:r w:rsidR="00337B94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[aaaa]</w:t>
      </w:r>
      <w:r w:rsidR="00337B94">
        <w:fldChar w:fldCharType="end"/>
      </w:r>
      <w:r w:rsidR="004428C9" w:rsidRPr="006D7FAD">
        <w:rPr>
          <w:color w:val="FF0000"/>
        </w:rPr>
        <w:t xml:space="preserve"> </w:t>
      </w:r>
      <w:r w:rsidR="004428C9">
        <w:t xml:space="preserve">al </w:t>
      </w:r>
      <w:r w:rsidR="00337B94">
        <w:t xml:space="preserve">dia </w:t>
      </w:r>
      <w:r w:rsidR="00337B94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[dd]</w:t>
      </w:r>
      <w:r w:rsidR="00337B94">
        <w:fldChar w:fldCharType="end"/>
      </w:r>
      <w:r w:rsidR="00337B94">
        <w:t xml:space="preserve"> de </w:t>
      </w:r>
      <w:r w:rsidR="00337B94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[mm]</w:t>
      </w:r>
      <w:r w:rsidR="00337B94">
        <w:fldChar w:fldCharType="end"/>
      </w:r>
      <w:r w:rsidR="00337B94" w:rsidRPr="006D7FAD">
        <w:rPr>
          <w:color w:val="FF0000"/>
        </w:rPr>
        <w:t xml:space="preserve"> </w:t>
      </w:r>
      <w:r w:rsidR="00337B94">
        <w:t xml:space="preserve">de </w:t>
      </w:r>
      <w:r w:rsidR="00337B94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[aaaa]</w:t>
      </w:r>
      <w:r w:rsidR="00337B94">
        <w:fldChar w:fldCharType="end"/>
      </w:r>
      <w:r w:rsidR="00337B94">
        <w:t xml:space="preserve"> </w:t>
      </w:r>
      <w:r w:rsidR="004428C9">
        <w:t>fent un total de 150 hores.</w:t>
      </w:r>
    </w:p>
    <w:p w:rsidR="00337B94" w:rsidRDefault="00337B94" w:rsidP="00E1468D">
      <w:pPr>
        <w:jc w:val="both"/>
      </w:pPr>
    </w:p>
    <w:p w:rsidR="00337B94" w:rsidRDefault="00337B94" w:rsidP="00E1468D">
      <w:pPr>
        <w:jc w:val="both"/>
      </w:pPr>
      <w:r>
        <w:t xml:space="preserve">L’horari habitual serà </w:t>
      </w:r>
      <w:r>
        <w:fldChar w:fldCharType="begin">
          <w:ffData>
            <w:name w:val=""/>
            <w:enabled/>
            <w:calcOnExit w:val="0"/>
            <w:textInput>
              <w:default w:val="[dia de la setmana; hora inici; hora final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[dia de la setmana; hora inici; hora final]</w:t>
      </w:r>
      <w:r>
        <w:fldChar w:fldCharType="end"/>
      </w:r>
    </w:p>
    <w:p w:rsidR="004428C9" w:rsidRDefault="004428C9" w:rsidP="00E1468D">
      <w:pPr>
        <w:jc w:val="both"/>
      </w:pPr>
    </w:p>
    <w:p w:rsidR="00292271" w:rsidRDefault="004428C9" w:rsidP="00E1468D">
      <w:pPr>
        <w:jc w:val="both"/>
      </w:pPr>
      <w:r>
        <w:t xml:space="preserve">Que les seves tasques </w:t>
      </w:r>
      <w:r w:rsidR="00123DF7">
        <w:t xml:space="preserve">com a monitor/a dinamitzador/a poliesportiu </w:t>
      </w:r>
      <w:r>
        <w:t xml:space="preserve">seran </w:t>
      </w:r>
      <w:proofErr w:type="spellStart"/>
      <w:r>
        <w:t>tutoritzades</w:t>
      </w:r>
      <w:proofErr w:type="spellEnd"/>
      <w:r>
        <w:t xml:space="preserve"> per </w:t>
      </w:r>
      <w:r w:rsidR="00337B94">
        <w:fldChar w:fldCharType="begin">
          <w:ffData>
            <w:name w:val=""/>
            <w:enabled/>
            <w:calcOnExit w:val="0"/>
            <w:textInput>
              <w:default w:val="[Nom i cognoms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[Nom i cognoms]</w:t>
      </w:r>
      <w:r w:rsidR="00337B94">
        <w:fldChar w:fldCharType="end"/>
      </w:r>
      <w:r w:rsidR="00337B94">
        <w:t xml:space="preserve"> amb document d’identitat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com a </w:t>
      </w:r>
      <w:r w:rsidR="00337B94">
        <w:fldChar w:fldCharType="begin">
          <w:ffData>
            <w:name w:val=""/>
            <w:enabled/>
            <w:calcOnExit w:val="0"/>
            <w:textInput>
              <w:default w:val="[càrrec a l'entitat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[càrrec a l'entitat]</w:t>
      </w:r>
      <w:r w:rsidR="00337B94">
        <w:fldChar w:fldCharType="end"/>
      </w:r>
      <w:r w:rsidR="00292271">
        <w:t>.</w:t>
      </w:r>
      <w:r w:rsidR="00337B94">
        <w:t xml:space="preserve"> </w:t>
      </w:r>
    </w:p>
    <w:p w:rsidR="00292271" w:rsidRDefault="00292271" w:rsidP="00E1468D">
      <w:pPr>
        <w:jc w:val="both"/>
      </w:pPr>
    </w:p>
    <w:p w:rsidR="004428C9" w:rsidRDefault="00292271" w:rsidP="00E1468D">
      <w:pPr>
        <w:jc w:val="both"/>
      </w:pPr>
      <w:r>
        <w:t>I</w:t>
      </w:r>
      <w:r w:rsidR="004428C9">
        <w:t xml:space="preserve"> perquè consti als efectes oportuns, signo el present certificat.</w:t>
      </w:r>
    </w:p>
    <w:p w:rsidR="004428C9" w:rsidRDefault="004428C9" w:rsidP="00E1468D">
      <w:pPr>
        <w:jc w:val="both"/>
      </w:pPr>
    </w:p>
    <w:p w:rsidR="004428C9" w:rsidRPr="004428C9" w:rsidRDefault="004428C9" w:rsidP="00E1468D">
      <w:pPr>
        <w:jc w:val="both"/>
      </w:pPr>
      <w:r>
        <w:t xml:space="preserve">A </w:t>
      </w:r>
      <w:r w:rsidR="00292271">
        <w:fldChar w:fldCharType="begin">
          <w:ffData>
            <w:name w:val=""/>
            <w:enabled/>
            <w:calcOnExit w:val="0"/>
            <w:textInput>
              <w:default w:val="[municipi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[municipi]</w:t>
      </w:r>
      <w:r w:rsidR="00292271">
        <w:fldChar w:fldCharType="end"/>
      </w:r>
      <w:r w:rsidR="00292271">
        <w:t xml:space="preserve"> dia </w:t>
      </w:r>
      <w:r w:rsidR="00292271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[dd]</w:t>
      </w:r>
      <w:r w:rsidR="00292271">
        <w:fldChar w:fldCharType="end"/>
      </w:r>
      <w:r w:rsidR="00292271">
        <w:t xml:space="preserve"> de </w:t>
      </w:r>
      <w:r w:rsidR="00292271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[mm]</w:t>
      </w:r>
      <w:r w:rsidR="00292271">
        <w:fldChar w:fldCharType="end"/>
      </w:r>
      <w:r w:rsidR="00292271" w:rsidRPr="006D7FAD">
        <w:rPr>
          <w:color w:val="FF0000"/>
        </w:rPr>
        <w:t xml:space="preserve"> </w:t>
      </w:r>
      <w:r w:rsidR="00292271">
        <w:t xml:space="preserve">de </w:t>
      </w:r>
      <w:r w:rsidR="00292271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[aaaa]</w:t>
      </w:r>
      <w:r w:rsidR="00292271">
        <w:fldChar w:fldCharType="end"/>
      </w:r>
    </w:p>
    <w:p w:rsidR="00725422" w:rsidRDefault="00725422" w:rsidP="00E1468D">
      <w:pPr>
        <w:jc w:val="both"/>
      </w:pPr>
    </w:p>
    <w:p w:rsidR="00725422" w:rsidRDefault="00725422" w:rsidP="00E1468D">
      <w:pPr>
        <w:jc w:val="both"/>
      </w:pPr>
    </w:p>
    <w:p w:rsidR="007324DF" w:rsidRDefault="007324DF" w:rsidP="00E1468D">
      <w:pPr>
        <w:jc w:val="both"/>
      </w:pPr>
    </w:p>
    <w:p w:rsidR="00292271" w:rsidRDefault="00292271" w:rsidP="00E1468D">
      <w:pPr>
        <w:tabs>
          <w:tab w:val="right" w:pos="9071"/>
        </w:tabs>
        <w:jc w:val="both"/>
      </w:pPr>
      <w:r>
        <w:t>Signatura i segell</w:t>
      </w:r>
    </w:p>
    <w:p w:rsidR="006D7FAD" w:rsidRDefault="006D7FAD" w:rsidP="00E1468D">
      <w:pPr>
        <w:tabs>
          <w:tab w:val="right" w:pos="9071"/>
        </w:tabs>
        <w:jc w:val="both"/>
      </w:pPr>
    </w:p>
    <w:sectPr w:rsidR="006D7FAD" w:rsidSect="00FA3986">
      <w:headerReference w:type="default" r:id="rId6"/>
      <w:headerReference w:type="first" r:id="rId7"/>
      <w:footerReference w:type="first" r:id="rId8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2" w:rsidRDefault="008E0582" w:rsidP="00106A54">
      <w:r>
        <w:separator/>
      </w:r>
    </w:p>
  </w:endnote>
  <w:endnote w:type="continuationSeparator" w:id="0">
    <w:p w:rsidR="008E0582" w:rsidRDefault="008E0582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:rsidR="00106A54" w:rsidRDefault="00106A54" w:rsidP="00106A54">
    <w:pPr>
      <w:pStyle w:val="Peu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2" w:rsidRDefault="008E0582" w:rsidP="00106A54">
      <w:r>
        <w:separator/>
      </w:r>
    </w:p>
  </w:footnote>
  <w:footnote w:type="continuationSeparator" w:id="0">
    <w:p w:rsidR="008E0582" w:rsidRDefault="008E0582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 w:rsidRPr="00BE01B1">
      <w:rPr>
        <w:noProof/>
        <w:lang w:eastAsia="ca-ES"/>
      </w:rPr>
      <w:drawing>
        <wp:inline distT="0" distB="0" distL="0" distR="0">
          <wp:extent cx="1097280" cy="169545"/>
          <wp:effectExtent l="0" t="0" r="0" b="0"/>
          <wp:docPr id="5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6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cqwm7NOAOobDDj6+xRf22U5Ro+0a0+6g8kR497uRSBHiwckG6RyHNZyxoAauYcE7V729p5UPyC7k+ulypMI5w==" w:salt="ey7oqqS9V2yJbeEE7B+2d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2"/>
    <w:rsid w:val="000178D7"/>
    <w:rsid w:val="000A38C2"/>
    <w:rsid w:val="000C5F9D"/>
    <w:rsid w:val="00106A54"/>
    <w:rsid w:val="00123DF7"/>
    <w:rsid w:val="001958B2"/>
    <w:rsid w:val="00292271"/>
    <w:rsid w:val="00337B94"/>
    <w:rsid w:val="004428C9"/>
    <w:rsid w:val="00454185"/>
    <w:rsid w:val="00474BD7"/>
    <w:rsid w:val="0052539D"/>
    <w:rsid w:val="00596B49"/>
    <w:rsid w:val="0060566F"/>
    <w:rsid w:val="00653CDF"/>
    <w:rsid w:val="006D7FAD"/>
    <w:rsid w:val="006E4C7C"/>
    <w:rsid w:val="00725422"/>
    <w:rsid w:val="007277C7"/>
    <w:rsid w:val="007324DF"/>
    <w:rsid w:val="008E0582"/>
    <w:rsid w:val="008E77F7"/>
    <w:rsid w:val="00943847"/>
    <w:rsid w:val="00961078"/>
    <w:rsid w:val="00A12E1B"/>
    <w:rsid w:val="00A31D2E"/>
    <w:rsid w:val="00B91452"/>
    <w:rsid w:val="00C6456F"/>
    <w:rsid w:val="00C647ED"/>
    <w:rsid w:val="00E1468D"/>
    <w:rsid w:val="00F017A9"/>
    <w:rsid w:val="00F16480"/>
    <w:rsid w:val="00F75494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106A54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106A54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06A54"/>
    <w:rPr>
      <w:rFonts w:ascii="Tahoma" w:hAnsi="Tahoma" w:cs="Tahoma"/>
      <w:sz w:val="16"/>
      <w:szCs w:val="16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605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127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Moreno Tarrago, Marc</cp:lastModifiedBy>
  <cp:revision>14</cp:revision>
  <cp:lastPrinted>2018-05-08T12:54:00Z</cp:lastPrinted>
  <dcterms:created xsi:type="dcterms:W3CDTF">2018-03-22T10:43:00Z</dcterms:created>
  <dcterms:modified xsi:type="dcterms:W3CDTF">2018-05-08T13:11:00Z</dcterms:modified>
</cp:coreProperties>
</file>